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6C" w:rsidRPr="00D76CB2" w:rsidRDefault="0084276C" w:rsidP="0084276C">
      <w:pPr>
        <w:rPr>
          <w:b/>
          <w:sz w:val="24"/>
          <w:szCs w:val="24"/>
          <w:lang w:val="en-US"/>
        </w:rPr>
      </w:pPr>
      <w:r w:rsidRPr="00D76CB2">
        <w:rPr>
          <w:b/>
          <w:sz w:val="24"/>
          <w:szCs w:val="24"/>
          <w:lang w:val="en-US"/>
        </w:rPr>
        <w:t>THE LEFT for a world without prostitution!</w:t>
      </w:r>
    </w:p>
    <w:p w:rsidR="0084276C" w:rsidRDefault="0084276C" w:rsidP="0084276C">
      <w:pPr>
        <w:rPr>
          <w:sz w:val="24"/>
          <w:szCs w:val="24"/>
          <w:lang w:val="en-US"/>
        </w:rPr>
      </w:pPr>
    </w:p>
    <w:p w:rsidR="0084276C" w:rsidRDefault="0084276C" w:rsidP="0084276C">
      <w:pPr>
        <w:rPr>
          <w:sz w:val="24"/>
          <w:szCs w:val="24"/>
          <w:lang w:val="en-US"/>
        </w:rPr>
      </w:pPr>
      <w:r>
        <w:rPr>
          <w:sz w:val="24"/>
          <w:szCs w:val="24"/>
          <w:lang w:val="en-US"/>
        </w:rPr>
        <w:t xml:space="preserve">We, members, office-holders and divisions within the German LEFT PARTY, consider prostitution an expression of patriarchal relations of power and violence, which we </w:t>
      </w:r>
      <w:r w:rsidR="006C6B6E">
        <w:rPr>
          <w:sz w:val="24"/>
          <w:szCs w:val="24"/>
          <w:lang w:val="en-US"/>
        </w:rPr>
        <w:t xml:space="preserve">want </w:t>
      </w:r>
      <w:r>
        <w:rPr>
          <w:sz w:val="24"/>
          <w:szCs w:val="24"/>
          <w:lang w:val="en-US"/>
        </w:rPr>
        <w:t>to overcome. We want to live in a world without prostitution!</w:t>
      </w:r>
    </w:p>
    <w:p w:rsidR="0084276C" w:rsidRDefault="0084276C" w:rsidP="0084276C">
      <w:pPr>
        <w:rPr>
          <w:sz w:val="24"/>
          <w:szCs w:val="24"/>
          <w:lang w:val="en-US"/>
        </w:rPr>
      </w:pPr>
    </w:p>
    <w:p w:rsidR="0084276C" w:rsidRDefault="0084276C" w:rsidP="0084276C">
      <w:pPr>
        <w:pStyle w:val="ListParagraph"/>
        <w:numPr>
          <w:ilvl w:val="0"/>
          <w:numId w:val="7"/>
        </w:numPr>
        <w:rPr>
          <w:sz w:val="24"/>
          <w:szCs w:val="24"/>
          <w:lang w:val="en-US"/>
        </w:rPr>
      </w:pPr>
      <w:r w:rsidRPr="00A274C4">
        <w:rPr>
          <w:sz w:val="24"/>
          <w:szCs w:val="24"/>
          <w:lang w:val="en-US"/>
        </w:rPr>
        <w:t>We ask that the</w:t>
      </w:r>
      <w:r>
        <w:rPr>
          <w:sz w:val="24"/>
          <w:szCs w:val="24"/>
          <w:lang w:val="en-US"/>
        </w:rPr>
        <w:t xml:space="preserve"> German</w:t>
      </w:r>
      <w:r w:rsidRPr="00A274C4">
        <w:rPr>
          <w:sz w:val="24"/>
          <w:szCs w:val="24"/>
          <w:lang w:val="en-US"/>
        </w:rPr>
        <w:t xml:space="preserve"> LEFT makes the overcoming of prostitution its unmistakable goal!</w:t>
      </w:r>
    </w:p>
    <w:p w:rsidR="006C6B6E" w:rsidRPr="00A274C4" w:rsidRDefault="006C6B6E" w:rsidP="006C6B6E">
      <w:pPr>
        <w:pStyle w:val="ListParagraph"/>
        <w:rPr>
          <w:sz w:val="24"/>
          <w:szCs w:val="24"/>
          <w:lang w:val="en-US"/>
        </w:rPr>
      </w:pPr>
    </w:p>
    <w:p w:rsidR="0084276C" w:rsidRDefault="0084276C" w:rsidP="0084276C">
      <w:pPr>
        <w:pStyle w:val="ListParagraph"/>
        <w:numPr>
          <w:ilvl w:val="0"/>
          <w:numId w:val="7"/>
        </w:numPr>
        <w:rPr>
          <w:sz w:val="24"/>
          <w:szCs w:val="24"/>
          <w:lang w:val="en-US"/>
        </w:rPr>
      </w:pPr>
      <w:r w:rsidRPr="00A274C4">
        <w:rPr>
          <w:sz w:val="24"/>
          <w:szCs w:val="24"/>
          <w:lang w:val="en-US"/>
        </w:rPr>
        <w:t xml:space="preserve">We ask further </w:t>
      </w:r>
      <w:r>
        <w:rPr>
          <w:sz w:val="24"/>
          <w:szCs w:val="24"/>
          <w:lang w:val="en-US"/>
        </w:rPr>
        <w:t xml:space="preserve">for a serious, unprejudiced discussion within the party regarding the question how this goal can be </w:t>
      </w:r>
      <w:r w:rsidR="006C6B6E">
        <w:rPr>
          <w:sz w:val="24"/>
          <w:szCs w:val="24"/>
          <w:lang w:val="en-US"/>
        </w:rPr>
        <w:t>achieved</w:t>
      </w:r>
      <w:r>
        <w:rPr>
          <w:sz w:val="24"/>
          <w:szCs w:val="24"/>
          <w:lang w:val="en-US"/>
        </w:rPr>
        <w:t>! This includes a study of the Nordic sex purchase bans. We turn to the leaders of the Party, as well as to the youth organizations solid and SDS, to organize thorough debates on these issues.</w:t>
      </w:r>
    </w:p>
    <w:p w:rsidR="006C6B6E" w:rsidRPr="006C6B6E" w:rsidRDefault="006C6B6E" w:rsidP="006C6B6E">
      <w:pPr>
        <w:rPr>
          <w:sz w:val="24"/>
          <w:szCs w:val="24"/>
          <w:lang w:val="en-US"/>
        </w:rPr>
      </w:pPr>
    </w:p>
    <w:p w:rsidR="0084276C" w:rsidRPr="00A274C4" w:rsidRDefault="006C6B6E" w:rsidP="0084276C">
      <w:pPr>
        <w:pStyle w:val="ListParagraph"/>
        <w:numPr>
          <w:ilvl w:val="0"/>
          <w:numId w:val="7"/>
        </w:numPr>
        <w:rPr>
          <w:sz w:val="24"/>
          <w:szCs w:val="24"/>
          <w:lang w:val="en-US"/>
        </w:rPr>
      </w:pPr>
      <w:r>
        <w:rPr>
          <w:sz w:val="24"/>
          <w:szCs w:val="24"/>
          <w:lang w:val="en-US"/>
        </w:rPr>
        <w:t>Of our</w:t>
      </w:r>
      <w:r w:rsidR="0084276C">
        <w:rPr>
          <w:sz w:val="24"/>
          <w:szCs w:val="24"/>
          <w:lang w:val="en-US"/>
        </w:rPr>
        <w:t xml:space="preserve"> parliamenta</w:t>
      </w:r>
      <w:r>
        <w:rPr>
          <w:sz w:val="24"/>
          <w:szCs w:val="24"/>
          <w:lang w:val="en-US"/>
        </w:rPr>
        <w:t>ry group in the Bundestag we expect</w:t>
      </w:r>
      <w:r w:rsidR="0084276C">
        <w:rPr>
          <w:sz w:val="24"/>
          <w:szCs w:val="24"/>
          <w:lang w:val="en-US"/>
        </w:rPr>
        <w:t xml:space="preserve"> that they</w:t>
      </w:r>
    </w:p>
    <w:p w:rsidR="0084276C" w:rsidRDefault="0084276C" w:rsidP="0084276C">
      <w:pPr>
        <w:pStyle w:val="ListParagraph"/>
        <w:numPr>
          <w:ilvl w:val="1"/>
          <w:numId w:val="7"/>
        </w:numPr>
        <w:rPr>
          <w:sz w:val="24"/>
          <w:szCs w:val="24"/>
          <w:lang w:val="en-US"/>
        </w:rPr>
      </w:pPr>
      <w:proofErr w:type="gramStart"/>
      <w:r>
        <w:rPr>
          <w:sz w:val="24"/>
          <w:szCs w:val="24"/>
          <w:lang w:val="en-US"/>
        </w:rPr>
        <w:t>consider</w:t>
      </w:r>
      <w:proofErr w:type="gramEnd"/>
      <w:r>
        <w:rPr>
          <w:sz w:val="24"/>
          <w:szCs w:val="24"/>
          <w:lang w:val="en-US"/>
        </w:rPr>
        <w:t xml:space="preserve"> and study seriously the Nordic sex purchase bans, and inform themselves directly in Scandinavia on the reality of this ban.</w:t>
      </w:r>
    </w:p>
    <w:p w:rsidR="0084276C" w:rsidRDefault="0084276C" w:rsidP="0084276C">
      <w:pPr>
        <w:pStyle w:val="ListParagraph"/>
        <w:numPr>
          <w:ilvl w:val="1"/>
          <w:numId w:val="7"/>
        </w:numPr>
        <w:rPr>
          <w:sz w:val="24"/>
          <w:szCs w:val="24"/>
          <w:lang w:val="en-US"/>
        </w:rPr>
      </w:pPr>
      <w:proofErr w:type="gramStart"/>
      <w:r>
        <w:rPr>
          <w:sz w:val="24"/>
          <w:szCs w:val="24"/>
          <w:lang w:val="en-US"/>
        </w:rPr>
        <w:t>hear</w:t>
      </w:r>
      <w:proofErr w:type="gramEnd"/>
      <w:r>
        <w:rPr>
          <w:sz w:val="24"/>
          <w:szCs w:val="24"/>
          <w:lang w:val="en-US"/>
        </w:rPr>
        <w:t xml:space="preserve"> not only the prostitution lobby, but also invite the women and men who have exited prostitution to their hearings.</w:t>
      </w:r>
    </w:p>
    <w:p w:rsidR="0084276C" w:rsidRDefault="0084276C" w:rsidP="0084276C">
      <w:pPr>
        <w:pStyle w:val="ListParagraph"/>
        <w:numPr>
          <w:ilvl w:val="1"/>
          <w:numId w:val="7"/>
        </w:numPr>
        <w:rPr>
          <w:sz w:val="24"/>
          <w:szCs w:val="24"/>
          <w:lang w:val="en-US"/>
        </w:rPr>
      </w:pPr>
      <w:r>
        <w:rPr>
          <w:sz w:val="24"/>
          <w:szCs w:val="24"/>
          <w:lang w:val="en-US"/>
        </w:rPr>
        <w:t xml:space="preserve"> </w:t>
      </w:r>
      <w:proofErr w:type="gramStart"/>
      <w:r>
        <w:rPr>
          <w:sz w:val="24"/>
          <w:szCs w:val="24"/>
          <w:lang w:val="en-US"/>
        </w:rPr>
        <w:t>take</w:t>
      </w:r>
      <w:proofErr w:type="gramEnd"/>
      <w:r>
        <w:rPr>
          <w:sz w:val="24"/>
          <w:szCs w:val="24"/>
          <w:lang w:val="en-US"/>
        </w:rPr>
        <w:t xml:space="preserve"> back</w:t>
      </w:r>
      <w:r w:rsidR="006C6B6E">
        <w:rPr>
          <w:sz w:val="24"/>
          <w:szCs w:val="24"/>
          <w:lang w:val="en-US"/>
        </w:rPr>
        <w:t xml:space="preserve"> their</w:t>
      </w:r>
      <w:r>
        <w:rPr>
          <w:sz w:val="24"/>
          <w:szCs w:val="24"/>
          <w:lang w:val="en-US"/>
        </w:rPr>
        <w:t xml:space="preserve"> decision against a sex purchase ban.</w:t>
      </w:r>
    </w:p>
    <w:p w:rsidR="006C6B6E" w:rsidRDefault="006C6B6E" w:rsidP="006C6B6E">
      <w:pPr>
        <w:pStyle w:val="ListParagraph"/>
        <w:ind w:left="1440"/>
        <w:rPr>
          <w:sz w:val="24"/>
          <w:szCs w:val="24"/>
          <w:lang w:val="en-US"/>
        </w:rPr>
      </w:pPr>
    </w:p>
    <w:p w:rsidR="0084276C" w:rsidRPr="00A274C4" w:rsidRDefault="006C6B6E" w:rsidP="0084276C">
      <w:pPr>
        <w:pStyle w:val="ListParagraph"/>
        <w:numPr>
          <w:ilvl w:val="0"/>
          <w:numId w:val="7"/>
        </w:numPr>
        <w:rPr>
          <w:sz w:val="24"/>
          <w:szCs w:val="24"/>
          <w:lang w:val="en-US"/>
        </w:rPr>
      </w:pPr>
      <w:r>
        <w:rPr>
          <w:sz w:val="24"/>
          <w:szCs w:val="24"/>
          <w:lang w:val="en-US"/>
        </w:rPr>
        <w:t>We kindly ask all LEFT members</w:t>
      </w:r>
      <w:r w:rsidR="0084276C">
        <w:rPr>
          <w:sz w:val="24"/>
          <w:szCs w:val="24"/>
          <w:lang w:val="en-US"/>
        </w:rPr>
        <w:t xml:space="preserve"> who share this view to sign our petition and to suggest it in their local chapters for support.</w:t>
      </w:r>
    </w:p>
    <w:p w:rsidR="0084276C" w:rsidRPr="00D76CB2" w:rsidRDefault="0084276C" w:rsidP="0084276C">
      <w:pPr>
        <w:rPr>
          <w:sz w:val="24"/>
          <w:szCs w:val="24"/>
          <w:lang w:val="en-US"/>
        </w:rPr>
      </w:pPr>
    </w:p>
    <w:p w:rsidR="00A274C4" w:rsidRPr="0084276C" w:rsidRDefault="00A274C4" w:rsidP="00A274C4">
      <w:pPr>
        <w:rPr>
          <w:sz w:val="24"/>
          <w:szCs w:val="24"/>
          <w:lang w:val="en-US"/>
        </w:rPr>
      </w:pPr>
    </w:p>
    <w:p w:rsidR="00A74E73" w:rsidRPr="00A274C4" w:rsidRDefault="00A74E73" w:rsidP="006B1A7A">
      <w:pPr>
        <w:rPr>
          <w:sz w:val="24"/>
          <w:szCs w:val="24"/>
          <w:lang w:val="en-US"/>
        </w:rPr>
      </w:pPr>
    </w:p>
    <w:p w:rsidR="00D76CB2" w:rsidRDefault="00D76CB2" w:rsidP="006B1A7A">
      <w:pPr>
        <w:rPr>
          <w:sz w:val="24"/>
          <w:szCs w:val="24"/>
          <w:lang w:val="en-US"/>
        </w:rPr>
      </w:pPr>
      <w:r w:rsidRPr="00D76CB2">
        <w:rPr>
          <w:sz w:val="24"/>
          <w:szCs w:val="24"/>
          <w:lang w:val="en-US"/>
        </w:rPr>
        <w:t>Explanatory statement:</w:t>
      </w:r>
    </w:p>
    <w:p w:rsidR="00484809" w:rsidRPr="00D76CB2" w:rsidRDefault="00484809" w:rsidP="006B1A7A">
      <w:pPr>
        <w:rPr>
          <w:sz w:val="24"/>
          <w:szCs w:val="24"/>
          <w:lang w:val="en-US"/>
        </w:rPr>
      </w:pPr>
    </w:p>
    <w:p w:rsidR="00484809" w:rsidRPr="00902EE7" w:rsidRDefault="00484809" w:rsidP="006B1A7A">
      <w:pPr>
        <w:rPr>
          <w:i/>
          <w:sz w:val="24"/>
          <w:szCs w:val="24"/>
          <w:lang w:val="en-US"/>
        </w:rPr>
      </w:pPr>
      <w:r w:rsidRPr="00902EE7">
        <w:rPr>
          <w:i/>
          <w:sz w:val="24"/>
          <w:szCs w:val="24"/>
          <w:lang w:val="en-US"/>
        </w:rPr>
        <w:t>“The prostitute […] does not have the rights of a person: within her, all forms of suppression and slavery are united.” (Simone de Beauvoir, “The other Sex”)</w:t>
      </w:r>
    </w:p>
    <w:p w:rsidR="00484809" w:rsidRPr="00902EE7" w:rsidRDefault="00484809" w:rsidP="006B1A7A">
      <w:pPr>
        <w:rPr>
          <w:i/>
          <w:sz w:val="24"/>
          <w:szCs w:val="24"/>
          <w:lang w:val="en-US"/>
        </w:rPr>
      </w:pPr>
    </w:p>
    <w:p w:rsidR="00484809" w:rsidRPr="00902EE7" w:rsidRDefault="00484809" w:rsidP="006B1A7A">
      <w:pPr>
        <w:rPr>
          <w:i/>
          <w:sz w:val="24"/>
          <w:szCs w:val="24"/>
          <w:lang w:val="en-US"/>
        </w:rPr>
      </w:pPr>
      <w:r w:rsidRPr="00902EE7">
        <w:rPr>
          <w:i/>
          <w:sz w:val="24"/>
          <w:szCs w:val="24"/>
          <w:lang w:val="en-US"/>
        </w:rPr>
        <w:t xml:space="preserve">“The constantly deteriorating social conditions, hardship, allurement, […] provide the candidates from all classes of society. […] Under such conditions the trade with women’s flesh has developed huge dimensions. […] Germany enjoys the sad fame to be a women’s market for half of the world.” (August Bebel, “Women </w:t>
      </w:r>
      <w:proofErr w:type="gramStart"/>
      <w:r w:rsidRPr="00902EE7">
        <w:rPr>
          <w:i/>
          <w:sz w:val="24"/>
          <w:szCs w:val="24"/>
          <w:lang w:val="en-US"/>
        </w:rPr>
        <w:t>Under</w:t>
      </w:r>
      <w:proofErr w:type="gramEnd"/>
      <w:r w:rsidRPr="00902EE7">
        <w:rPr>
          <w:i/>
          <w:sz w:val="24"/>
          <w:szCs w:val="24"/>
          <w:lang w:val="en-US"/>
        </w:rPr>
        <w:t xml:space="preserve"> Socialism”)</w:t>
      </w:r>
    </w:p>
    <w:p w:rsidR="00484809" w:rsidRDefault="00484809" w:rsidP="006B1A7A">
      <w:pPr>
        <w:rPr>
          <w:sz w:val="24"/>
          <w:szCs w:val="24"/>
          <w:lang w:val="en-US"/>
        </w:rPr>
      </w:pPr>
    </w:p>
    <w:p w:rsidR="00D76CB2" w:rsidRDefault="00D76CB2" w:rsidP="006B1A7A">
      <w:pPr>
        <w:rPr>
          <w:sz w:val="24"/>
          <w:szCs w:val="24"/>
          <w:lang w:val="en-US"/>
        </w:rPr>
      </w:pPr>
      <w:r w:rsidRPr="00D76CB2">
        <w:rPr>
          <w:sz w:val="24"/>
          <w:szCs w:val="24"/>
          <w:lang w:val="en-US"/>
        </w:rPr>
        <w:t xml:space="preserve">The Federal Government suspects that there are about 400.000 prostitutes in Germany. </w:t>
      </w:r>
      <w:r>
        <w:rPr>
          <w:sz w:val="24"/>
          <w:szCs w:val="24"/>
          <w:lang w:val="en-US"/>
        </w:rPr>
        <w:t>Their life is characterized by insecurity, violence, poverty and often drug addiction. Psychological and physical suffering resulting from the experience of violence is frequent. The large majority of prostitutes do not have sufficient access to social security. Poverty in old age is hard to avoid. Many prostitutes are brought to Germany from Eastern Europe</w:t>
      </w:r>
      <w:r w:rsidR="006C6B6E">
        <w:rPr>
          <w:sz w:val="24"/>
          <w:szCs w:val="24"/>
          <w:lang w:val="en-US"/>
        </w:rPr>
        <w:t xml:space="preserve"> or non-European countries </w:t>
      </w:r>
      <w:r>
        <w:rPr>
          <w:sz w:val="24"/>
          <w:szCs w:val="24"/>
          <w:lang w:val="en-US"/>
        </w:rPr>
        <w:t xml:space="preserve">by human traffickers. They are without protection from pimps and </w:t>
      </w:r>
      <w:r>
        <w:rPr>
          <w:sz w:val="24"/>
          <w:szCs w:val="24"/>
          <w:lang w:val="en-US"/>
        </w:rPr>
        <w:lastRenderedPageBreak/>
        <w:t>brothel owners. The liberalization introduced in 2002 did not change a great deal about these conditions. However, running a brothel, pimping and advertising for prostitution are today possible</w:t>
      </w:r>
      <w:r w:rsidR="006C6B6E">
        <w:rPr>
          <w:sz w:val="24"/>
          <w:szCs w:val="24"/>
          <w:lang w:val="en-US"/>
        </w:rPr>
        <w:t xml:space="preserve"> in a</w:t>
      </w:r>
      <w:r>
        <w:rPr>
          <w:sz w:val="24"/>
          <w:szCs w:val="24"/>
          <w:lang w:val="en-US"/>
        </w:rPr>
        <w:t xml:space="preserve"> largely unchallenged</w:t>
      </w:r>
      <w:r w:rsidR="006C6B6E">
        <w:rPr>
          <w:sz w:val="24"/>
          <w:szCs w:val="24"/>
          <w:lang w:val="en-US"/>
        </w:rPr>
        <w:t xml:space="preserve"> way</w:t>
      </w:r>
      <w:r>
        <w:rPr>
          <w:sz w:val="24"/>
          <w:szCs w:val="24"/>
          <w:lang w:val="en-US"/>
        </w:rPr>
        <w:t xml:space="preserve">. Human trafficking and brothel ownership have become a billion </w:t>
      </w:r>
      <w:proofErr w:type="gramStart"/>
      <w:r>
        <w:rPr>
          <w:sz w:val="24"/>
          <w:szCs w:val="24"/>
          <w:lang w:val="en-US"/>
        </w:rPr>
        <w:t>industry</w:t>
      </w:r>
      <w:proofErr w:type="gramEnd"/>
      <w:r>
        <w:rPr>
          <w:sz w:val="24"/>
          <w:szCs w:val="24"/>
          <w:lang w:val="en-US"/>
        </w:rPr>
        <w:t xml:space="preserve">. In the perspective of foreign countries, Germany has turned into a platform for human trafficking in Europe and into an aim for prostitution tourism. How can we put an end to this development? The first basic clarification we would like to </w:t>
      </w:r>
      <w:r w:rsidR="006C6B6E">
        <w:rPr>
          <w:sz w:val="24"/>
          <w:szCs w:val="24"/>
          <w:lang w:val="en-US"/>
        </w:rPr>
        <w:t>achieve</w:t>
      </w:r>
      <w:r>
        <w:rPr>
          <w:sz w:val="24"/>
          <w:szCs w:val="24"/>
          <w:lang w:val="en-US"/>
        </w:rPr>
        <w:t xml:space="preserve"> is that our party will recognize prostitution as an expression of violence and power relations and make it a goal to overcome it. </w:t>
      </w:r>
    </w:p>
    <w:p w:rsidR="00484809" w:rsidRDefault="00484809" w:rsidP="006B1A7A">
      <w:pPr>
        <w:rPr>
          <w:sz w:val="24"/>
          <w:szCs w:val="24"/>
          <w:lang w:val="en-US"/>
        </w:rPr>
      </w:pPr>
    </w:p>
    <w:p w:rsidR="009B36CA" w:rsidRDefault="00484809" w:rsidP="009B36CA">
      <w:pPr>
        <w:rPr>
          <w:sz w:val="24"/>
          <w:szCs w:val="24"/>
          <w:lang w:val="en-US"/>
        </w:rPr>
      </w:pPr>
      <w:r w:rsidRPr="00484809">
        <w:rPr>
          <w:sz w:val="24"/>
          <w:szCs w:val="24"/>
          <w:lang w:val="en-US"/>
        </w:rPr>
        <w:t>Since 1999 and 2009, Sweden, and Norway and Iceland respectively, have laws which crimina</w:t>
      </w:r>
      <w:r w:rsidR="006C6B6E">
        <w:rPr>
          <w:sz w:val="24"/>
          <w:szCs w:val="24"/>
          <w:lang w:val="en-US"/>
        </w:rPr>
        <w:t xml:space="preserve">lize the buying of sexual acts. By </w:t>
      </w:r>
      <w:r>
        <w:rPr>
          <w:sz w:val="24"/>
          <w:szCs w:val="24"/>
          <w:lang w:val="en-US"/>
        </w:rPr>
        <w:t xml:space="preserve">this new approach, only the buyer is persecuted, not the prostitute. In France, the UK, Canada, Lithuania, South Korea, Northern Ireland and the Republic of Ireland, similar laws are in preparation or have already been passed. The European Parliament has </w:t>
      </w:r>
      <w:r w:rsidR="006C6B6E">
        <w:rPr>
          <w:sz w:val="24"/>
          <w:szCs w:val="24"/>
          <w:lang w:val="en-US"/>
        </w:rPr>
        <w:t xml:space="preserve">recently </w:t>
      </w:r>
      <w:bookmarkStart w:id="0" w:name="_GoBack"/>
      <w:bookmarkEnd w:id="0"/>
      <w:r>
        <w:rPr>
          <w:sz w:val="24"/>
          <w:szCs w:val="24"/>
          <w:lang w:val="en-US"/>
        </w:rPr>
        <w:t>asked the European public to give attention to the issue of p</w:t>
      </w:r>
      <w:r w:rsidR="006C6B6E">
        <w:rPr>
          <w:sz w:val="24"/>
          <w:szCs w:val="24"/>
          <w:lang w:val="en-US"/>
        </w:rPr>
        <w:t>rostitution</w:t>
      </w:r>
      <w:r>
        <w:rPr>
          <w:sz w:val="24"/>
          <w:szCs w:val="24"/>
          <w:lang w:val="en-US"/>
        </w:rPr>
        <w:t xml:space="preserve">. The Parliament’s resolution supports a sex purchase ban in line with the Swedish model and has been supported by the majority of European Left Parties. We would like also our party, the German LEFT, to consider this ban seriously. This will involve studying the experiences made in Sweden, Norway and Iceland. </w:t>
      </w:r>
    </w:p>
    <w:p w:rsidR="00484809" w:rsidRPr="00484809" w:rsidRDefault="00484809" w:rsidP="009B36CA">
      <w:pPr>
        <w:rPr>
          <w:sz w:val="24"/>
          <w:szCs w:val="24"/>
          <w:lang w:val="en-US"/>
        </w:rPr>
      </w:pPr>
    </w:p>
    <w:p w:rsidR="00484809" w:rsidRDefault="00484809" w:rsidP="006B1A7A">
      <w:pPr>
        <w:rPr>
          <w:sz w:val="24"/>
          <w:szCs w:val="24"/>
          <w:lang w:val="en-US"/>
        </w:rPr>
      </w:pPr>
      <w:r w:rsidRPr="00484809">
        <w:rPr>
          <w:sz w:val="24"/>
          <w:szCs w:val="24"/>
          <w:lang w:val="en-US"/>
        </w:rPr>
        <w:t>We are unhappy with the fact that our parliamentary group in the Bundestag</w:t>
      </w:r>
      <w:r>
        <w:rPr>
          <w:sz w:val="24"/>
          <w:szCs w:val="24"/>
          <w:lang w:val="en-US"/>
        </w:rPr>
        <w:t xml:space="preserve"> with their decision from October 14</w:t>
      </w:r>
      <w:r w:rsidRPr="00484809">
        <w:rPr>
          <w:sz w:val="24"/>
          <w:szCs w:val="24"/>
          <w:vertAlign w:val="superscript"/>
          <w:lang w:val="en-US"/>
        </w:rPr>
        <w:t>th</w:t>
      </w:r>
      <w:r>
        <w:rPr>
          <w:sz w:val="24"/>
          <w:szCs w:val="24"/>
          <w:lang w:val="en-US"/>
        </w:rPr>
        <w:t>, 2014,</w:t>
      </w:r>
      <w:r w:rsidRPr="00484809">
        <w:rPr>
          <w:sz w:val="24"/>
          <w:szCs w:val="24"/>
          <w:lang w:val="en-US"/>
        </w:rPr>
        <w:t xml:space="preserve"> </w:t>
      </w:r>
      <w:r>
        <w:rPr>
          <w:sz w:val="24"/>
          <w:szCs w:val="24"/>
          <w:lang w:val="en-US"/>
        </w:rPr>
        <w:t xml:space="preserve">has given the impression that our party is against a sex purchase ban. Only a party convention could make such a decision. Also, we expect our parliamentary group to inform themselves seriously in case of such decisions. </w:t>
      </w:r>
    </w:p>
    <w:p w:rsidR="00484809" w:rsidRDefault="00484809" w:rsidP="006B1A7A">
      <w:pPr>
        <w:rPr>
          <w:sz w:val="24"/>
          <w:szCs w:val="24"/>
          <w:lang w:val="en-US"/>
        </w:rPr>
      </w:pPr>
    </w:p>
    <w:p w:rsidR="009B36CA" w:rsidRPr="00484809" w:rsidRDefault="00484809" w:rsidP="006B1A7A">
      <w:pPr>
        <w:rPr>
          <w:sz w:val="24"/>
          <w:szCs w:val="24"/>
          <w:lang w:val="en-US"/>
        </w:rPr>
      </w:pPr>
      <w:r>
        <w:rPr>
          <w:sz w:val="24"/>
          <w:szCs w:val="24"/>
          <w:lang w:val="en-US"/>
        </w:rPr>
        <w:t xml:space="preserve">We kindly ask all members and divisions of the Party to support our petition “THE LEFT for a world without prostitution!” </w:t>
      </w:r>
    </w:p>
    <w:p w:rsidR="00484809" w:rsidRPr="00484809" w:rsidRDefault="00484809" w:rsidP="006B1A7A">
      <w:pPr>
        <w:rPr>
          <w:sz w:val="24"/>
          <w:szCs w:val="24"/>
          <w:lang w:val="en-US"/>
        </w:rPr>
      </w:pPr>
    </w:p>
    <w:p w:rsidR="00D76CB2" w:rsidRDefault="00D76CB2" w:rsidP="006B1A7A">
      <w:pPr>
        <w:rPr>
          <w:sz w:val="24"/>
          <w:szCs w:val="24"/>
        </w:rPr>
      </w:pPr>
    </w:p>
    <w:p w:rsidR="0084276C" w:rsidRPr="0084276C" w:rsidRDefault="0084276C" w:rsidP="006B1A7A">
      <w:pPr>
        <w:rPr>
          <w:sz w:val="24"/>
          <w:szCs w:val="24"/>
          <w:lang w:val="en-US"/>
        </w:rPr>
      </w:pPr>
      <w:r w:rsidRPr="0084276C">
        <w:rPr>
          <w:sz w:val="24"/>
          <w:szCs w:val="24"/>
          <w:lang w:val="en-US"/>
        </w:rPr>
        <w:t xml:space="preserve">Sign the petition online: </w:t>
      </w:r>
      <w:hyperlink r:id="rId6" w:history="1">
        <w:r w:rsidRPr="0084276C">
          <w:rPr>
            <w:rStyle w:val="Hyperlink"/>
            <w:sz w:val="24"/>
            <w:szCs w:val="24"/>
            <w:lang w:val="en-US"/>
          </w:rPr>
          <w:t>www.linke-gegen-prostitution.de</w:t>
        </w:r>
      </w:hyperlink>
    </w:p>
    <w:p w:rsidR="0084276C" w:rsidRDefault="0084276C" w:rsidP="006B1A7A">
      <w:pPr>
        <w:rPr>
          <w:sz w:val="24"/>
          <w:szCs w:val="24"/>
          <w:lang w:val="en-US"/>
        </w:rPr>
      </w:pPr>
    </w:p>
    <w:p w:rsidR="0084276C" w:rsidRPr="0084276C" w:rsidRDefault="0084276C" w:rsidP="006B1A7A">
      <w:pPr>
        <w:rPr>
          <w:sz w:val="24"/>
          <w:szCs w:val="24"/>
          <w:lang w:val="en-US"/>
        </w:rPr>
      </w:pPr>
      <w:r>
        <w:rPr>
          <w:sz w:val="24"/>
          <w:szCs w:val="24"/>
          <w:lang w:val="en-US"/>
        </w:rPr>
        <w:t>There is one petition for members and one for non-members of the German LEFT Party.</w:t>
      </w:r>
    </w:p>
    <w:sectPr w:rsidR="0084276C" w:rsidRPr="008427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218"/>
    <w:multiLevelType w:val="hybridMultilevel"/>
    <w:tmpl w:val="C5C00080"/>
    <w:lvl w:ilvl="0" w:tplc="0414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1C911D4"/>
    <w:multiLevelType w:val="hybridMultilevel"/>
    <w:tmpl w:val="28084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CA3929"/>
    <w:multiLevelType w:val="hybridMultilevel"/>
    <w:tmpl w:val="20D03B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2AC895B8">
      <w:numFmt w:val="bullet"/>
      <w:lvlText w:val="•"/>
      <w:lvlJc w:val="left"/>
      <w:pPr>
        <w:ind w:left="2415" w:hanging="615"/>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C06ED3"/>
    <w:multiLevelType w:val="hybridMultilevel"/>
    <w:tmpl w:val="E1B20468"/>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46160743"/>
    <w:multiLevelType w:val="hybridMultilevel"/>
    <w:tmpl w:val="9BC8C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18D6063"/>
    <w:multiLevelType w:val="hybridMultilevel"/>
    <w:tmpl w:val="4B3473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8CC4760"/>
    <w:multiLevelType w:val="hybridMultilevel"/>
    <w:tmpl w:val="830008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78650D6"/>
    <w:multiLevelType w:val="hybridMultilevel"/>
    <w:tmpl w:val="FEC2F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12"/>
    <w:rsid w:val="00000164"/>
    <w:rsid w:val="00000767"/>
    <w:rsid w:val="0000532D"/>
    <w:rsid w:val="00005419"/>
    <w:rsid w:val="00007D8E"/>
    <w:rsid w:val="000121DC"/>
    <w:rsid w:val="00014156"/>
    <w:rsid w:val="000170F1"/>
    <w:rsid w:val="00021A2F"/>
    <w:rsid w:val="00021DD1"/>
    <w:rsid w:val="00021EA4"/>
    <w:rsid w:val="00021F9D"/>
    <w:rsid w:val="00022A1F"/>
    <w:rsid w:val="000230CD"/>
    <w:rsid w:val="000244AD"/>
    <w:rsid w:val="00025E78"/>
    <w:rsid w:val="0002615E"/>
    <w:rsid w:val="00027EFF"/>
    <w:rsid w:val="00035DF5"/>
    <w:rsid w:val="00036327"/>
    <w:rsid w:val="000371B9"/>
    <w:rsid w:val="00037295"/>
    <w:rsid w:val="000403DE"/>
    <w:rsid w:val="0004078D"/>
    <w:rsid w:val="00040893"/>
    <w:rsid w:val="0004235D"/>
    <w:rsid w:val="0004314D"/>
    <w:rsid w:val="000436C8"/>
    <w:rsid w:val="00043700"/>
    <w:rsid w:val="000457DA"/>
    <w:rsid w:val="00045E07"/>
    <w:rsid w:val="00046EEC"/>
    <w:rsid w:val="00046F6A"/>
    <w:rsid w:val="0005205F"/>
    <w:rsid w:val="00052A39"/>
    <w:rsid w:val="00053AAB"/>
    <w:rsid w:val="0005772E"/>
    <w:rsid w:val="00057A90"/>
    <w:rsid w:val="00060DEE"/>
    <w:rsid w:val="0006354E"/>
    <w:rsid w:val="00065B4B"/>
    <w:rsid w:val="00073314"/>
    <w:rsid w:val="000738B8"/>
    <w:rsid w:val="0007776C"/>
    <w:rsid w:val="00082328"/>
    <w:rsid w:val="00082855"/>
    <w:rsid w:val="00083A0A"/>
    <w:rsid w:val="00085E44"/>
    <w:rsid w:val="00086BAD"/>
    <w:rsid w:val="00086E5A"/>
    <w:rsid w:val="00092C69"/>
    <w:rsid w:val="00096EAD"/>
    <w:rsid w:val="000A187C"/>
    <w:rsid w:val="000A1C58"/>
    <w:rsid w:val="000A3A55"/>
    <w:rsid w:val="000B2191"/>
    <w:rsid w:val="000B2C8D"/>
    <w:rsid w:val="000B75CE"/>
    <w:rsid w:val="000C0F1B"/>
    <w:rsid w:val="000C1FE1"/>
    <w:rsid w:val="000C359D"/>
    <w:rsid w:val="000C45E5"/>
    <w:rsid w:val="000C523A"/>
    <w:rsid w:val="000D3AFB"/>
    <w:rsid w:val="000D5609"/>
    <w:rsid w:val="000D588D"/>
    <w:rsid w:val="000D68E0"/>
    <w:rsid w:val="000E10A5"/>
    <w:rsid w:val="000E28C8"/>
    <w:rsid w:val="000E4950"/>
    <w:rsid w:val="000F1441"/>
    <w:rsid w:val="001015BC"/>
    <w:rsid w:val="001025E0"/>
    <w:rsid w:val="00103983"/>
    <w:rsid w:val="0010475B"/>
    <w:rsid w:val="00106341"/>
    <w:rsid w:val="001065B2"/>
    <w:rsid w:val="001115BC"/>
    <w:rsid w:val="001128B1"/>
    <w:rsid w:val="0011371D"/>
    <w:rsid w:val="00113CF3"/>
    <w:rsid w:val="0011562C"/>
    <w:rsid w:val="00116E79"/>
    <w:rsid w:val="00124F2C"/>
    <w:rsid w:val="00125EB3"/>
    <w:rsid w:val="0012603D"/>
    <w:rsid w:val="00126309"/>
    <w:rsid w:val="00131F1E"/>
    <w:rsid w:val="00132038"/>
    <w:rsid w:val="00132C03"/>
    <w:rsid w:val="001346D7"/>
    <w:rsid w:val="00134C3F"/>
    <w:rsid w:val="0013541B"/>
    <w:rsid w:val="00136E46"/>
    <w:rsid w:val="00137AE3"/>
    <w:rsid w:val="00137CD9"/>
    <w:rsid w:val="00142A17"/>
    <w:rsid w:val="00145D6E"/>
    <w:rsid w:val="00150DEE"/>
    <w:rsid w:val="00152AD0"/>
    <w:rsid w:val="00153485"/>
    <w:rsid w:val="00153B7A"/>
    <w:rsid w:val="001544EC"/>
    <w:rsid w:val="001616F2"/>
    <w:rsid w:val="00163B3A"/>
    <w:rsid w:val="001660D0"/>
    <w:rsid w:val="001662C8"/>
    <w:rsid w:val="0016755F"/>
    <w:rsid w:val="0016771E"/>
    <w:rsid w:val="00173F01"/>
    <w:rsid w:val="001754E4"/>
    <w:rsid w:val="001817F4"/>
    <w:rsid w:val="00181CCE"/>
    <w:rsid w:val="001904C0"/>
    <w:rsid w:val="001906C0"/>
    <w:rsid w:val="0019085C"/>
    <w:rsid w:val="0019183A"/>
    <w:rsid w:val="00191F8F"/>
    <w:rsid w:val="00196D36"/>
    <w:rsid w:val="0019705F"/>
    <w:rsid w:val="001A2225"/>
    <w:rsid w:val="001A4B3F"/>
    <w:rsid w:val="001A5330"/>
    <w:rsid w:val="001A5700"/>
    <w:rsid w:val="001B2518"/>
    <w:rsid w:val="001B3B97"/>
    <w:rsid w:val="001B3C08"/>
    <w:rsid w:val="001B5F4F"/>
    <w:rsid w:val="001B5F76"/>
    <w:rsid w:val="001C085C"/>
    <w:rsid w:val="001C08DE"/>
    <w:rsid w:val="001C0F37"/>
    <w:rsid w:val="001C115F"/>
    <w:rsid w:val="001C2D15"/>
    <w:rsid w:val="001C328F"/>
    <w:rsid w:val="001C4DDD"/>
    <w:rsid w:val="001C4FB8"/>
    <w:rsid w:val="001E4665"/>
    <w:rsid w:val="001E4AAB"/>
    <w:rsid w:val="001F0CC4"/>
    <w:rsid w:val="001F5E07"/>
    <w:rsid w:val="001F6EB0"/>
    <w:rsid w:val="002039C2"/>
    <w:rsid w:val="0020463C"/>
    <w:rsid w:val="0020795B"/>
    <w:rsid w:val="00236319"/>
    <w:rsid w:val="00244652"/>
    <w:rsid w:val="002447B8"/>
    <w:rsid w:val="002457CA"/>
    <w:rsid w:val="002458A4"/>
    <w:rsid w:val="002467FE"/>
    <w:rsid w:val="0025026A"/>
    <w:rsid w:val="002504A8"/>
    <w:rsid w:val="00251D9A"/>
    <w:rsid w:val="00256039"/>
    <w:rsid w:val="00261372"/>
    <w:rsid w:val="00266B4B"/>
    <w:rsid w:val="00267812"/>
    <w:rsid w:val="00275A81"/>
    <w:rsid w:val="00277136"/>
    <w:rsid w:val="00281AF5"/>
    <w:rsid w:val="00284303"/>
    <w:rsid w:val="00286263"/>
    <w:rsid w:val="00290436"/>
    <w:rsid w:val="002922B1"/>
    <w:rsid w:val="002930B6"/>
    <w:rsid w:val="00293D8D"/>
    <w:rsid w:val="002941B2"/>
    <w:rsid w:val="00295588"/>
    <w:rsid w:val="00297B29"/>
    <w:rsid w:val="002A13A1"/>
    <w:rsid w:val="002A1B14"/>
    <w:rsid w:val="002A6535"/>
    <w:rsid w:val="002B0F83"/>
    <w:rsid w:val="002B231F"/>
    <w:rsid w:val="002B2C24"/>
    <w:rsid w:val="002B2CDA"/>
    <w:rsid w:val="002C20B1"/>
    <w:rsid w:val="002C60DC"/>
    <w:rsid w:val="002C7D87"/>
    <w:rsid w:val="002D1DDB"/>
    <w:rsid w:val="002D2D42"/>
    <w:rsid w:val="002D5A1C"/>
    <w:rsid w:val="002E244E"/>
    <w:rsid w:val="002E56B4"/>
    <w:rsid w:val="002E5964"/>
    <w:rsid w:val="002E6195"/>
    <w:rsid w:val="002E67EC"/>
    <w:rsid w:val="002E77EC"/>
    <w:rsid w:val="002E78D9"/>
    <w:rsid w:val="002E7F0B"/>
    <w:rsid w:val="002F4C83"/>
    <w:rsid w:val="002F5288"/>
    <w:rsid w:val="002F7ECA"/>
    <w:rsid w:val="0030066F"/>
    <w:rsid w:val="0030158C"/>
    <w:rsid w:val="00301C1B"/>
    <w:rsid w:val="0030327F"/>
    <w:rsid w:val="003058A5"/>
    <w:rsid w:val="0030662C"/>
    <w:rsid w:val="00307C57"/>
    <w:rsid w:val="00307C79"/>
    <w:rsid w:val="00310739"/>
    <w:rsid w:val="00310D98"/>
    <w:rsid w:val="003202A5"/>
    <w:rsid w:val="00320A2E"/>
    <w:rsid w:val="00321083"/>
    <w:rsid w:val="00324CAA"/>
    <w:rsid w:val="0032542D"/>
    <w:rsid w:val="00326991"/>
    <w:rsid w:val="00330F33"/>
    <w:rsid w:val="00331897"/>
    <w:rsid w:val="003323A9"/>
    <w:rsid w:val="00334428"/>
    <w:rsid w:val="00334756"/>
    <w:rsid w:val="00335027"/>
    <w:rsid w:val="00336E12"/>
    <w:rsid w:val="00341A9E"/>
    <w:rsid w:val="00342BAB"/>
    <w:rsid w:val="00345C36"/>
    <w:rsid w:val="0034741B"/>
    <w:rsid w:val="00354A51"/>
    <w:rsid w:val="003553F2"/>
    <w:rsid w:val="00355519"/>
    <w:rsid w:val="00355A0B"/>
    <w:rsid w:val="0036095A"/>
    <w:rsid w:val="0036249C"/>
    <w:rsid w:val="00362DB2"/>
    <w:rsid w:val="00363D7A"/>
    <w:rsid w:val="00367D7E"/>
    <w:rsid w:val="0037202D"/>
    <w:rsid w:val="0037500F"/>
    <w:rsid w:val="00375529"/>
    <w:rsid w:val="003764E2"/>
    <w:rsid w:val="003833E2"/>
    <w:rsid w:val="00384052"/>
    <w:rsid w:val="00384774"/>
    <w:rsid w:val="00384D4C"/>
    <w:rsid w:val="003875AE"/>
    <w:rsid w:val="0039131D"/>
    <w:rsid w:val="0039626E"/>
    <w:rsid w:val="00396294"/>
    <w:rsid w:val="00397245"/>
    <w:rsid w:val="003A399E"/>
    <w:rsid w:val="003A3FB4"/>
    <w:rsid w:val="003A43ED"/>
    <w:rsid w:val="003A7FE1"/>
    <w:rsid w:val="003B0D66"/>
    <w:rsid w:val="003B3FE5"/>
    <w:rsid w:val="003B4673"/>
    <w:rsid w:val="003B4B25"/>
    <w:rsid w:val="003B5B8C"/>
    <w:rsid w:val="003C0D10"/>
    <w:rsid w:val="003C6F3D"/>
    <w:rsid w:val="003C7F3E"/>
    <w:rsid w:val="003D0ABF"/>
    <w:rsid w:val="003D1193"/>
    <w:rsid w:val="003D14D6"/>
    <w:rsid w:val="003D18C0"/>
    <w:rsid w:val="003D2BC2"/>
    <w:rsid w:val="003E1EBA"/>
    <w:rsid w:val="003E603F"/>
    <w:rsid w:val="003E7321"/>
    <w:rsid w:val="003F1CCB"/>
    <w:rsid w:val="003F25C7"/>
    <w:rsid w:val="003F25EF"/>
    <w:rsid w:val="003F651B"/>
    <w:rsid w:val="003F7AA5"/>
    <w:rsid w:val="00401B5B"/>
    <w:rsid w:val="00410482"/>
    <w:rsid w:val="00410DA1"/>
    <w:rsid w:val="00411C03"/>
    <w:rsid w:val="00414ED0"/>
    <w:rsid w:val="004161D6"/>
    <w:rsid w:val="004162F2"/>
    <w:rsid w:val="004200A0"/>
    <w:rsid w:val="004200C4"/>
    <w:rsid w:val="00423878"/>
    <w:rsid w:val="00423F84"/>
    <w:rsid w:val="004264F3"/>
    <w:rsid w:val="00426861"/>
    <w:rsid w:val="004279F6"/>
    <w:rsid w:val="00430C2B"/>
    <w:rsid w:val="004436F6"/>
    <w:rsid w:val="00444343"/>
    <w:rsid w:val="00445005"/>
    <w:rsid w:val="0044563E"/>
    <w:rsid w:val="00450425"/>
    <w:rsid w:val="00453B11"/>
    <w:rsid w:val="00455A51"/>
    <w:rsid w:val="004656A0"/>
    <w:rsid w:val="00465BA8"/>
    <w:rsid w:val="0047210D"/>
    <w:rsid w:val="004733A5"/>
    <w:rsid w:val="004819B3"/>
    <w:rsid w:val="0048337C"/>
    <w:rsid w:val="004843AC"/>
    <w:rsid w:val="00484809"/>
    <w:rsid w:val="004872C1"/>
    <w:rsid w:val="00487424"/>
    <w:rsid w:val="00494768"/>
    <w:rsid w:val="0049719F"/>
    <w:rsid w:val="004A01A1"/>
    <w:rsid w:val="004A14F6"/>
    <w:rsid w:val="004A2061"/>
    <w:rsid w:val="004A2719"/>
    <w:rsid w:val="004A300E"/>
    <w:rsid w:val="004A73E5"/>
    <w:rsid w:val="004A7E17"/>
    <w:rsid w:val="004B2679"/>
    <w:rsid w:val="004B5119"/>
    <w:rsid w:val="004B5B5D"/>
    <w:rsid w:val="004B5BB6"/>
    <w:rsid w:val="004C1CD3"/>
    <w:rsid w:val="004C254E"/>
    <w:rsid w:val="004C742F"/>
    <w:rsid w:val="004C7B6D"/>
    <w:rsid w:val="004D0F7C"/>
    <w:rsid w:val="004D3D3D"/>
    <w:rsid w:val="004D59AB"/>
    <w:rsid w:val="004E2F85"/>
    <w:rsid w:val="004E666E"/>
    <w:rsid w:val="004E672E"/>
    <w:rsid w:val="004E7007"/>
    <w:rsid w:val="004E7E00"/>
    <w:rsid w:val="004F04F6"/>
    <w:rsid w:val="004F09A6"/>
    <w:rsid w:val="004F1788"/>
    <w:rsid w:val="004F34F4"/>
    <w:rsid w:val="004F37E5"/>
    <w:rsid w:val="004F4860"/>
    <w:rsid w:val="004F6B41"/>
    <w:rsid w:val="004F7A8A"/>
    <w:rsid w:val="004F7BC3"/>
    <w:rsid w:val="00500A1D"/>
    <w:rsid w:val="00502A92"/>
    <w:rsid w:val="00504B5D"/>
    <w:rsid w:val="00514096"/>
    <w:rsid w:val="005144B8"/>
    <w:rsid w:val="00514D24"/>
    <w:rsid w:val="005151A8"/>
    <w:rsid w:val="00515F84"/>
    <w:rsid w:val="00516E05"/>
    <w:rsid w:val="0052046E"/>
    <w:rsid w:val="00520BE2"/>
    <w:rsid w:val="005230B0"/>
    <w:rsid w:val="0052343A"/>
    <w:rsid w:val="00523860"/>
    <w:rsid w:val="00523C81"/>
    <w:rsid w:val="00531395"/>
    <w:rsid w:val="0053147E"/>
    <w:rsid w:val="005316FE"/>
    <w:rsid w:val="00533B67"/>
    <w:rsid w:val="00534C13"/>
    <w:rsid w:val="005350B7"/>
    <w:rsid w:val="005361DD"/>
    <w:rsid w:val="00541F4B"/>
    <w:rsid w:val="00544DE5"/>
    <w:rsid w:val="0054501D"/>
    <w:rsid w:val="005454F9"/>
    <w:rsid w:val="00546FAA"/>
    <w:rsid w:val="00551164"/>
    <w:rsid w:val="005522DE"/>
    <w:rsid w:val="00554A5B"/>
    <w:rsid w:val="0056000B"/>
    <w:rsid w:val="00563B79"/>
    <w:rsid w:val="00564392"/>
    <w:rsid w:val="00566245"/>
    <w:rsid w:val="00567099"/>
    <w:rsid w:val="00570160"/>
    <w:rsid w:val="00571778"/>
    <w:rsid w:val="00571E88"/>
    <w:rsid w:val="005728A6"/>
    <w:rsid w:val="00572C37"/>
    <w:rsid w:val="0057463F"/>
    <w:rsid w:val="005761B5"/>
    <w:rsid w:val="00576C7A"/>
    <w:rsid w:val="0057788A"/>
    <w:rsid w:val="00577D75"/>
    <w:rsid w:val="00581B0D"/>
    <w:rsid w:val="00582C23"/>
    <w:rsid w:val="00582E1D"/>
    <w:rsid w:val="005836DB"/>
    <w:rsid w:val="005854AB"/>
    <w:rsid w:val="005855BF"/>
    <w:rsid w:val="0058676F"/>
    <w:rsid w:val="00586F9B"/>
    <w:rsid w:val="00587464"/>
    <w:rsid w:val="00587A29"/>
    <w:rsid w:val="00587AD3"/>
    <w:rsid w:val="00590242"/>
    <w:rsid w:val="00590632"/>
    <w:rsid w:val="0059144E"/>
    <w:rsid w:val="00592407"/>
    <w:rsid w:val="00592A93"/>
    <w:rsid w:val="00592DEC"/>
    <w:rsid w:val="00596EC5"/>
    <w:rsid w:val="005A3A61"/>
    <w:rsid w:val="005A40AB"/>
    <w:rsid w:val="005A68B4"/>
    <w:rsid w:val="005A6C82"/>
    <w:rsid w:val="005A7015"/>
    <w:rsid w:val="005B40F4"/>
    <w:rsid w:val="005B5B8D"/>
    <w:rsid w:val="005B6829"/>
    <w:rsid w:val="005C25F0"/>
    <w:rsid w:val="005C4B90"/>
    <w:rsid w:val="005D30FA"/>
    <w:rsid w:val="005D3B5B"/>
    <w:rsid w:val="005D50B1"/>
    <w:rsid w:val="005D5155"/>
    <w:rsid w:val="005D612B"/>
    <w:rsid w:val="005E017A"/>
    <w:rsid w:val="005E0392"/>
    <w:rsid w:val="005E198F"/>
    <w:rsid w:val="005E4100"/>
    <w:rsid w:val="005E5B37"/>
    <w:rsid w:val="005F0563"/>
    <w:rsid w:val="005F2592"/>
    <w:rsid w:val="005F6AF2"/>
    <w:rsid w:val="006013F4"/>
    <w:rsid w:val="00605315"/>
    <w:rsid w:val="0060706D"/>
    <w:rsid w:val="00610FBB"/>
    <w:rsid w:val="006139ED"/>
    <w:rsid w:val="0061470E"/>
    <w:rsid w:val="00621CF2"/>
    <w:rsid w:val="00625ECA"/>
    <w:rsid w:val="0062777E"/>
    <w:rsid w:val="00630139"/>
    <w:rsid w:val="0063351A"/>
    <w:rsid w:val="00634DCF"/>
    <w:rsid w:val="00635961"/>
    <w:rsid w:val="006415CF"/>
    <w:rsid w:val="00642FF9"/>
    <w:rsid w:val="0064496A"/>
    <w:rsid w:val="006455C1"/>
    <w:rsid w:val="00650F10"/>
    <w:rsid w:val="0065262B"/>
    <w:rsid w:val="00656070"/>
    <w:rsid w:val="00661091"/>
    <w:rsid w:val="00662069"/>
    <w:rsid w:val="00665EB3"/>
    <w:rsid w:val="00667EB8"/>
    <w:rsid w:val="00671BEF"/>
    <w:rsid w:val="00673656"/>
    <w:rsid w:val="00675D59"/>
    <w:rsid w:val="00677735"/>
    <w:rsid w:val="00677AE2"/>
    <w:rsid w:val="00680215"/>
    <w:rsid w:val="006828A0"/>
    <w:rsid w:val="0068535E"/>
    <w:rsid w:val="0069282C"/>
    <w:rsid w:val="00695544"/>
    <w:rsid w:val="006A2493"/>
    <w:rsid w:val="006A299F"/>
    <w:rsid w:val="006A3B63"/>
    <w:rsid w:val="006A6365"/>
    <w:rsid w:val="006A6DE9"/>
    <w:rsid w:val="006A6E27"/>
    <w:rsid w:val="006A754E"/>
    <w:rsid w:val="006B1A7A"/>
    <w:rsid w:val="006B28D4"/>
    <w:rsid w:val="006B2964"/>
    <w:rsid w:val="006B30C0"/>
    <w:rsid w:val="006C0FF0"/>
    <w:rsid w:val="006C1AEA"/>
    <w:rsid w:val="006C446F"/>
    <w:rsid w:val="006C6B6E"/>
    <w:rsid w:val="006C6E97"/>
    <w:rsid w:val="006D11EB"/>
    <w:rsid w:val="006D182F"/>
    <w:rsid w:val="006D1D5E"/>
    <w:rsid w:val="006D209E"/>
    <w:rsid w:val="006D3173"/>
    <w:rsid w:val="006D6343"/>
    <w:rsid w:val="006E2B53"/>
    <w:rsid w:val="006E3128"/>
    <w:rsid w:val="006E4CA6"/>
    <w:rsid w:val="006F29F9"/>
    <w:rsid w:val="006F421E"/>
    <w:rsid w:val="006F4E6E"/>
    <w:rsid w:val="00700FE6"/>
    <w:rsid w:val="0070310E"/>
    <w:rsid w:val="00711C91"/>
    <w:rsid w:val="00711D58"/>
    <w:rsid w:val="00712D4D"/>
    <w:rsid w:val="00716E69"/>
    <w:rsid w:val="0072357B"/>
    <w:rsid w:val="00723BD8"/>
    <w:rsid w:val="007248E8"/>
    <w:rsid w:val="00724CC4"/>
    <w:rsid w:val="007266CE"/>
    <w:rsid w:val="007343E6"/>
    <w:rsid w:val="0073603E"/>
    <w:rsid w:val="00737E48"/>
    <w:rsid w:val="0074396E"/>
    <w:rsid w:val="00744775"/>
    <w:rsid w:val="0074496A"/>
    <w:rsid w:val="0074754D"/>
    <w:rsid w:val="00755150"/>
    <w:rsid w:val="007559C6"/>
    <w:rsid w:val="00755BED"/>
    <w:rsid w:val="0076207A"/>
    <w:rsid w:val="00763E7D"/>
    <w:rsid w:val="007677DA"/>
    <w:rsid w:val="00770F5D"/>
    <w:rsid w:val="0077199A"/>
    <w:rsid w:val="007740AE"/>
    <w:rsid w:val="00781069"/>
    <w:rsid w:val="0078524C"/>
    <w:rsid w:val="00790006"/>
    <w:rsid w:val="007951FD"/>
    <w:rsid w:val="00797423"/>
    <w:rsid w:val="00797965"/>
    <w:rsid w:val="007A0BF0"/>
    <w:rsid w:val="007A2A35"/>
    <w:rsid w:val="007A42BA"/>
    <w:rsid w:val="007A50A0"/>
    <w:rsid w:val="007B278A"/>
    <w:rsid w:val="007B31A1"/>
    <w:rsid w:val="007B37F0"/>
    <w:rsid w:val="007B5AAF"/>
    <w:rsid w:val="007B70FA"/>
    <w:rsid w:val="007C1828"/>
    <w:rsid w:val="007C3A95"/>
    <w:rsid w:val="007C40E3"/>
    <w:rsid w:val="007C4B35"/>
    <w:rsid w:val="007C60A9"/>
    <w:rsid w:val="007C6DFE"/>
    <w:rsid w:val="007D2197"/>
    <w:rsid w:val="007D3C0E"/>
    <w:rsid w:val="007D6492"/>
    <w:rsid w:val="007D7ADD"/>
    <w:rsid w:val="007E1105"/>
    <w:rsid w:val="007F542C"/>
    <w:rsid w:val="007F5F8A"/>
    <w:rsid w:val="00803175"/>
    <w:rsid w:val="00805403"/>
    <w:rsid w:val="00807082"/>
    <w:rsid w:val="008071E1"/>
    <w:rsid w:val="00810440"/>
    <w:rsid w:val="00813036"/>
    <w:rsid w:val="008138ED"/>
    <w:rsid w:val="00815756"/>
    <w:rsid w:val="00817578"/>
    <w:rsid w:val="0081794F"/>
    <w:rsid w:val="00817D79"/>
    <w:rsid w:val="00821297"/>
    <w:rsid w:val="00821D40"/>
    <w:rsid w:val="008252FB"/>
    <w:rsid w:val="008256C0"/>
    <w:rsid w:val="00827871"/>
    <w:rsid w:val="008303B6"/>
    <w:rsid w:val="00831B05"/>
    <w:rsid w:val="00832855"/>
    <w:rsid w:val="00836578"/>
    <w:rsid w:val="00837EB5"/>
    <w:rsid w:val="008400FB"/>
    <w:rsid w:val="008403F6"/>
    <w:rsid w:val="0084276C"/>
    <w:rsid w:val="0084284C"/>
    <w:rsid w:val="00842AF5"/>
    <w:rsid w:val="00842C2F"/>
    <w:rsid w:val="00847129"/>
    <w:rsid w:val="00850509"/>
    <w:rsid w:val="00852050"/>
    <w:rsid w:val="008550E1"/>
    <w:rsid w:val="00860AC4"/>
    <w:rsid w:val="0086277A"/>
    <w:rsid w:val="008649C8"/>
    <w:rsid w:val="00871F59"/>
    <w:rsid w:val="00873EAD"/>
    <w:rsid w:val="008753DB"/>
    <w:rsid w:val="00875456"/>
    <w:rsid w:val="00875469"/>
    <w:rsid w:val="00880FFA"/>
    <w:rsid w:val="00881B73"/>
    <w:rsid w:val="0089329A"/>
    <w:rsid w:val="00895E13"/>
    <w:rsid w:val="008A31A4"/>
    <w:rsid w:val="008A5C90"/>
    <w:rsid w:val="008B4922"/>
    <w:rsid w:val="008B762B"/>
    <w:rsid w:val="008B7CA2"/>
    <w:rsid w:val="008C0228"/>
    <w:rsid w:val="008C167E"/>
    <w:rsid w:val="008C2566"/>
    <w:rsid w:val="008C5194"/>
    <w:rsid w:val="008C5A2B"/>
    <w:rsid w:val="008D0BC9"/>
    <w:rsid w:val="008D0E4E"/>
    <w:rsid w:val="008D281C"/>
    <w:rsid w:val="008D2D31"/>
    <w:rsid w:val="008D3429"/>
    <w:rsid w:val="008D34C5"/>
    <w:rsid w:val="008D49C1"/>
    <w:rsid w:val="008D4F81"/>
    <w:rsid w:val="008D5646"/>
    <w:rsid w:val="008E41A1"/>
    <w:rsid w:val="008E580D"/>
    <w:rsid w:val="008E60A9"/>
    <w:rsid w:val="008E674C"/>
    <w:rsid w:val="008F3D95"/>
    <w:rsid w:val="008F6410"/>
    <w:rsid w:val="008F6FC8"/>
    <w:rsid w:val="00900503"/>
    <w:rsid w:val="00902EE7"/>
    <w:rsid w:val="0090483B"/>
    <w:rsid w:val="00913BF9"/>
    <w:rsid w:val="0091422B"/>
    <w:rsid w:val="00914BD6"/>
    <w:rsid w:val="009224C5"/>
    <w:rsid w:val="00924500"/>
    <w:rsid w:val="00924CAD"/>
    <w:rsid w:val="0093012B"/>
    <w:rsid w:val="009310BC"/>
    <w:rsid w:val="0093152F"/>
    <w:rsid w:val="00931ADF"/>
    <w:rsid w:val="00935406"/>
    <w:rsid w:val="009367C9"/>
    <w:rsid w:val="009445A8"/>
    <w:rsid w:val="00946E9C"/>
    <w:rsid w:val="00953633"/>
    <w:rsid w:val="009566CB"/>
    <w:rsid w:val="0096041C"/>
    <w:rsid w:val="00960B3A"/>
    <w:rsid w:val="00962D3E"/>
    <w:rsid w:val="00963831"/>
    <w:rsid w:val="00963903"/>
    <w:rsid w:val="00967D49"/>
    <w:rsid w:val="00970466"/>
    <w:rsid w:val="009754B1"/>
    <w:rsid w:val="00975757"/>
    <w:rsid w:val="00977B82"/>
    <w:rsid w:val="00980438"/>
    <w:rsid w:val="00980A4F"/>
    <w:rsid w:val="00983A32"/>
    <w:rsid w:val="00984A1F"/>
    <w:rsid w:val="00992047"/>
    <w:rsid w:val="0099285A"/>
    <w:rsid w:val="009A0C8E"/>
    <w:rsid w:val="009A47A9"/>
    <w:rsid w:val="009A481C"/>
    <w:rsid w:val="009A7D84"/>
    <w:rsid w:val="009B125B"/>
    <w:rsid w:val="009B360D"/>
    <w:rsid w:val="009B36CA"/>
    <w:rsid w:val="009B3A5B"/>
    <w:rsid w:val="009B534B"/>
    <w:rsid w:val="009B7624"/>
    <w:rsid w:val="009C1AD1"/>
    <w:rsid w:val="009C2040"/>
    <w:rsid w:val="009C4F22"/>
    <w:rsid w:val="009C6BA0"/>
    <w:rsid w:val="009D241E"/>
    <w:rsid w:val="009D35FE"/>
    <w:rsid w:val="009D5A0D"/>
    <w:rsid w:val="009D6E56"/>
    <w:rsid w:val="009D7125"/>
    <w:rsid w:val="009E2ACE"/>
    <w:rsid w:val="009E491A"/>
    <w:rsid w:val="009E4C2E"/>
    <w:rsid w:val="009E6BAA"/>
    <w:rsid w:val="009E6C68"/>
    <w:rsid w:val="009E730C"/>
    <w:rsid w:val="009F5000"/>
    <w:rsid w:val="009F74FD"/>
    <w:rsid w:val="009F7CC1"/>
    <w:rsid w:val="00A00A41"/>
    <w:rsid w:val="00A018D5"/>
    <w:rsid w:val="00A01F28"/>
    <w:rsid w:val="00A11906"/>
    <w:rsid w:val="00A127CF"/>
    <w:rsid w:val="00A13612"/>
    <w:rsid w:val="00A16C04"/>
    <w:rsid w:val="00A17DD4"/>
    <w:rsid w:val="00A2269D"/>
    <w:rsid w:val="00A274C4"/>
    <w:rsid w:val="00A3151F"/>
    <w:rsid w:val="00A35DB7"/>
    <w:rsid w:val="00A360C6"/>
    <w:rsid w:val="00A3774C"/>
    <w:rsid w:val="00A37861"/>
    <w:rsid w:val="00A432CB"/>
    <w:rsid w:val="00A43769"/>
    <w:rsid w:val="00A44F2C"/>
    <w:rsid w:val="00A51719"/>
    <w:rsid w:val="00A53431"/>
    <w:rsid w:val="00A60607"/>
    <w:rsid w:val="00A66487"/>
    <w:rsid w:val="00A66559"/>
    <w:rsid w:val="00A73E59"/>
    <w:rsid w:val="00A74E73"/>
    <w:rsid w:val="00A77892"/>
    <w:rsid w:val="00A82AAA"/>
    <w:rsid w:val="00A82ABD"/>
    <w:rsid w:val="00A8354B"/>
    <w:rsid w:val="00A83EDA"/>
    <w:rsid w:val="00A83FD2"/>
    <w:rsid w:val="00A871E0"/>
    <w:rsid w:val="00A9588A"/>
    <w:rsid w:val="00A97672"/>
    <w:rsid w:val="00AA69A3"/>
    <w:rsid w:val="00AB513E"/>
    <w:rsid w:val="00AB60B3"/>
    <w:rsid w:val="00AC23F8"/>
    <w:rsid w:val="00AC5157"/>
    <w:rsid w:val="00AC7BF5"/>
    <w:rsid w:val="00AD3458"/>
    <w:rsid w:val="00AD4453"/>
    <w:rsid w:val="00AD57D0"/>
    <w:rsid w:val="00AD5F45"/>
    <w:rsid w:val="00AE4A95"/>
    <w:rsid w:val="00AE5CAB"/>
    <w:rsid w:val="00AE6AA2"/>
    <w:rsid w:val="00AF049C"/>
    <w:rsid w:val="00AF0830"/>
    <w:rsid w:val="00AF3000"/>
    <w:rsid w:val="00AF350B"/>
    <w:rsid w:val="00AF65FB"/>
    <w:rsid w:val="00AF6E46"/>
    <w:rsid w:val="00B03909"/>
    <w:rsid w:val="00B03970"/>
    <w:rsid w:val="00B03F48"/>
    <w:rsid w:val="00B06069"/>
    <w:rsid w:val="00B134CC"/>
    <w:rsid w:val="00B144CF"/>
    <w:rsid w:val="00B14D3A"/>
    <w:rsid w:val="00B212FC"/>
    <w:rsid w:val="00B24F83"/>
    <w:rsid w:val="00B25B33"/>
    <w:rsid w:val="00B277E6"/>
    <w:rsid w:val="00B33602"/>
    <w:rsid w:val="00B37679"/>
    <w:rsid w:val="00B43E43"/>
    <w:rsid w:val="00B478CD"/>
    <w:rsid w:val="00B47CE6"/>
    <w:rsid w:val="00B530DB"/>
    <w:rsid w:val="00B53C56"/>
    <w:rsid w:val="00B544C9"/>
    <w:rsid w:val="00B545B7"/>
    <w:rsid w:val="00B60FF1"/>
    <w:rsid w:val="00B66613"/>
    <w:rsid w:val="00B67346"/>
    <w:rsid w:val="00B67405"/>
    <w:rsid w:val="00B6766A"/>
    <w:rsid w:val="00B67724"/>
    <w:rsid w:val="00B745DD"/>
    <w:rsid w:val="00B825D3"/>
    <w:rsid w:val="00B85EB7"/>
    <w:rsid w:val="00B861F6"/>
    <w:rsid w:val="00B87303"/>
    <w:rsid w:val="00B87503"/>
    <w:rsid w:val="00B937CD"/>
    <w:rsid w:val="00B939AA"/>
    <w:rsid w:val="00B949EC"/>
    <w:rsid w:val="00B9500D"/>
    <w:rsid w:val="00B961EB"/>
    <w:rsid w:val="00B9691C"/>
    <w:rsid w:val="00B97881"/>
    <w:rsid w:val="00BA5C18"/>
    <w:rsid w:val="00BA62E5"/>
    <w:rsid w:val="00BB0E02"/>
    <w:rsid w:val="00BB28B8"/>
    <w:rsid w:val="00BB32F0"/>
    <w:rsid w:val="00BB3D93"/>
    <w:rsid w:val="00BB4C89"/>
    <w:rsid w:val="00BB5E22"/>
    <w:rsid w:val="00BC10D0"/>
    <w:rsid w:val="00BC17D3"/>
    <w:rsid w:val="00BC1A52"/>
    <w:rsid w:val="00BC4901"/>
    <w:rsid w:val="00BD0787"/>
    <w:rsid w:val="00BD0D3F"/>
    <w:rsid w:val="00BD3BBC"/>
    <w:rsid w:val="00BD496F"/>
    <w:rsid w:val="00BD4B87"/>
    <w:rsid w:val="00BD5E6B"/>
    <w:rsid w:val="00BD641C"/>
    <w:rsid w:val="00BD6B46"/>
    <w:rsid w:val="00BD6DB2"/>
    <w:rsid w:val="00BD6EC7"/>
    <w:rsid w:val="00BD7E9D"/>
    <w:rsid w:val="00BE279B"/>
    <w:rsid w:val="00BE522B"/>
    <w:rsid w:val="00BF3E82"/>
    <w:rsid w:val="00BF4386"/>
    <w:rsid w:val="00BF4CC3"/>
    <w:rsid w:val="00BF56E0"/>
    <w:rsid w:val="00C00E81"/>
    <w:rsid w:val="00C025C7"/>
    <w:rsid w:val="00C046BC"/>
    <w:rsid w:val="00C060C5"/>
    <w:rsid w:val="00C15BBF"/>
    <w:rsid w:val="00C21A0D"/>
    <w:rsid w:val="00C25B88"/>
    <w:rsid w:val="00C26FAD"/>
    <w:rsid w:val="00C27425"/>
    <w:rsid w:val="00C31BF0"/>
    <w:rsid w:val="00C36922"/>
    <w:rsid w:val="00C36A2A"/>
    <w:rsid w:val="00C41BDB"/>
    <w:rsid w:val="00C438BA"/>
    <w:rsid w:val="00C50AE3"/>
    <w:rsid w:val="00C56BA6"/>
    <w:rsid w:val="00C6002E"/>
    <w:rsid w:val="00C62EC0"/>
    <w:rsid w:val="00C64B00"/>
    <w:rsid w:val="00C701F1"/>
    <w:rsid w:val="00C7145D"/>
    <w:rsid w:val="00C73405"/>
    <w:rsid w:val="00C73F8E"/>
    <w:rsid w:val="00C76BE4"/>
    <w:rsid w:val="00C84C9B"/>
    <w:rsid w:val="00C86214"/>
    <w:rsid w:val="00C90FEE"/>
    <w:rsid w:val="00C943A8"/>
    <w:rsid w:val="00C94A5A"/>
    <w:rsid w:val="00C94E97"/>
    <w:rsid w:val="00C972CA"/>
    <w:rsid w:val="00CA0D3C"/>
    <w:rsid w:val="00CA0D64"/>
    <w:rsid w:val="00CA22E0"/>
    <w:rsid w:val="00CA2DDB"/>
    <w:rsid w:val="00CA4516"/>
    <w:rsid w:val="00CA4FCA"/>
    <w:rsid w:val="00CA5C4D"/>
    <w:rsid w:val="00CA7655"/>
    <w:rsid w:val="00CB2D45"/>
    <w:rsid w:val="00CC09E0"/>
    <w:rsid w:val="00CC3F9A"/>
    <w:rsid w:val="00CC557E"/>
    <w:rsid w:val="00CD05B6"/>
    <w:rsid w:val="00CE0EE2"/>
    <w:rsid w:val="00CE1154"/>
    <w:rsid w:val="00CE3175"/>
    <w:rsid w:val="00CE3652"/>
    <w:rsid w:val="00CE4F5A"/>
    <w:rsid w:val="00CE558D"/>
    <w:rsid w:val="00CE6357"/>
    <w:rsid w:val="00CF1ACE"/>
    <w:rsid w:val="00CF1F7E"/>
    <w:rsid w:val="00CF2569"/>
    <w:rsid w:val="00CF6E3C"/>
    <w:rsid w:val="00CF77D9"/>
    <w:rsid w:val="00D0019D"/>
    <w:rsid w:val="00D0154F"/>
    <w:rsid w:val="00D126FD"/>
    <w:rsid w:val="00D15A5E"/>
    <w:rsid w:val="00D16A5F"/>
    <w:rsid w:val="00D20603"/>
    <w:rsid w:val="00D20755"/>
    <w:rsid w:val="00D222D6"/>
    <w:rsid w:val="00D25A9D"/>
    <w:rsid w:val="00D26E4E"/>
    <w:rsid w:val="00D27913"/>
    <w:rsid w:val="00D316E9"/>
    <w:rsid w:val="00D31A52"/>
    <w:rsid w:val="00D338EA"/>
    <w:rsid w:val="00D41D04"/>
    <w:rsid w:val="00D43C1C"/>
    <w:rsid w:val="00D46AE1"/>
    <w:rsid w:val="00D506C8"/>
    <w:rsid w:val="00D53C5A"/>
    <w:rsid w:val="00D54F5E"/>
    <w:rsid w:val="00D55E2E"/>
    <w:rsid w:val="00D56C3A"/>
    <w:rsid w:val="00D60F31"/>
    <w:rsid w:val="00D6415A"/>
    <w:rsid w:val="00D741A4"/>
    <w:rsid w:val="00D751C4"/>
    <w:rsid w:val="00D7609D"/>
    <w:rsid w:val="00D76CB2"/>
    <w:rsid w:val="00D81F43"/>
    <w:rsid w:val="00D835BE"/>
    <w:rsid w:val="00D840C4"/>
    <w:rsid w:val="00D84102"/>
    <w:rsid w:val="00D86B4A"/>
    <w:rsid w:val="00D87405"/>
    <w:rsid w:val="00D90577"/>
    <w:rsid w:val="00D91303"/>
    <w:rsid w:val="00D93FCF"/>
    <w:rsid w:val="00D944E4"/>
    <w:rsid w:val="00D968CD"/>
    <w:rsid w:val="00D96A67"/>
    <w:rsid w:val="00DA07BD"/>
    <w:rsid w:val="00DA1759"/>
    <w:rsid w:val="00DA2444"/>
    <w:rsid w:val="00DA35FB"/>
    <w:rsid w:val="00DA7338"/>
    <w:rsid w:val="00DB0EF0"/>
    <w:rsid w:val="00DB1BC3"/>
    <w:rsid w:val="00DB244B"/>
    <w:rsid w:val="00DB2F6B"/>
    <w:rsid w:val="00DB5B6F"/>
    <w:rsid w:val="00DB5D38"/>
    <w:rsid w:val="00DB796F"/>
    <w:rsid w:val="00DC2E18"/>
    <w:rsid w:val="00DD04DB"/>
    <w:rsid w:val="00DD22EB"/>
    <w:rsid w:val="00DD248F"/>
    <w:rsid w:val="00DD4657"/>
    <w:rsid w:val="00DD4C3A"/>
    <w:rsid w:val="00DD6D2A"/>
    <w:rsid w:val="00DD7ECA"/>
    <w:rsid w:val="00DE6B10"/>
    <w:rsid w:val="00DF158F"/>
    <w:rsid w:val="00DF4899"/>
    <w:rsid w:val="00E01EA4"/>
    <w:rsid w:val="00E0205C"/>
    <w:rsid w:val="00E02299"/>
    <w:rsid w:val="00E02527"/>
    <w:rsid w:val="00E05B55"/>
    <w:rsid w:val="00E07F53"/>
    <w:rsid w:val="00E13768"/>
    <w:rsid w:val="00E161C6"/>
    <w:rsid w:val="00E21A81"/>
    <w:rsid w:val="00E25712"/>
    <w:rsid w:val="00E30E16"/>
    <w:rsid w:val="00E42373"/>
    <w:rsid w:val="00E44A77"/>
    <w:rsid w:val="00E45DE5"/>
    <w:rsid w:val="00E4798B"/>
    <w:rsid w:val="00E52F73"/>
    <w:rsid w:val="00E53B96"/>
    <w:rsid w:val="00E57089"/>
    <w:rsid w:val="00E63D7E"/>
    <w:rsid w:val="00E66ACE"/>
    <w:rsid w:val="00E66D20"/>
    <w:rsid w:val="00E706C7"/>
    <w:rsid w:val="00E7478C"/>
    <w:rsid w:val="00E77BB9"/>
    <w:rsid w:val="00E84829"/>
    <w:rsid w:val="00E8648F"/>
    <w:rsid w:val="00E87768"/>
    <w:rsid w:val="00E877D5"/>
    <w:rsid w:val="00E87801"/>
    <w:rsid w:val="00E917C7"/>
    <w:rsid w:val="00E9318F"/>
    <w:rsid w:val="00E9363D"/>
    <w:rsid w:val="00E93E0A"/>
    <w:rsid w:val="00E95FCC"/>
    <w:rsid w:val="00E97685"/>
    <w:rsid w:val="00EA166D"/>
    <w:rsid w:val="00EA1F37"/>
    <w:rsid w:val="00EA5D62"/>
    <w:rsid w:val="00EB04F3"/>
    <w:rsid w:val="00EB1DA0"/>
    <w:rsid w:val="00EB21F6"/>
    <w:rsid w:val="00EB372B"/>
    <w:rsid w:val="00EB515B"/>
    <w:rsid w:val="00EC04AD"/>
    <w:rsid w:val="00EC5602"/>
    <w:rsid w:val="00EC61A7"/>
    <w:rsid w:val="00EC7F19"/>
    <w:rsid w:val="00ED1D56"/>
    <w:rsid w:val="00ED295B"/>
    <w:rsid w:val="00ED33E7"/>
    <w:rsid w:val="00ED393D"/>
    <w:rsid w:val="00ED4505"/>
    <w:rsid w:val="00ED45AC"/>
    <w:rsid w:val="00ED4F45"/>
    <w:rsid w:val="00ED5BB2"/>
    <w:rsid w:val="00ED6885"/>
    <w:rsid w:val="00ED7A9C"/>
    <w:rsid w:val="00EE26AC"/>
    <w:rsid w:val="00EE4CBC"/>
    <w:rsid w:val="00EE567D"/>
    <w:rsid w:val="00EF2195"/>
    <w:rsid w:val="00EF7195"/>
    <w:rsid w:val="00F051E6"/>
    <w:rsid w:val="00F06108"/>
    <w:rsid w:val="00F06E81"/>
    <w:rsid w:val="00F06F4B"/>
    <w:rsid w:val="00F07886"/>
    <w:rsid w:val="00F11860"/>
    <w:rsid w:val="00F15416"/>
    <w:rsid w:val="00F15A58"/>
    <w:rsid w:val="00F20226"/>
    <w:rsid w:val="00F2200C"/>
    <w:rsid w:val="00F227F2"/>
    <w:rsid w:val="00F239F8"/>
    <w:rsid w:val="00F264FD"/>
    <w:rsid w:val="00F26C28"/>
    <w:rsid w:val="00F319F5"/>
    <w:rsid w:val="00F36075"/>
    <w:rsid w:val="00F37A7F"/>
    <w:rsid w:val="00F41162"/>
    <w:rsid w:val="00F42732"/>
    <w:rsid w:val="00F53FB0"/>
    <w:rsid w:val="00F56C2E"/>
    <w:rsid w:val="00F63CCC"/>
    <w:rsid w:val="00F66309"/>
    <w:rsid w:val="00F67AF3"/>
    <w:rsid w:val="00F716CF"/>
    <w:rsid w:val="00F732A7"/>
    <w:rsid w:val="00F73994"/>
    <w:rsid w:val="00F7588E"/>
    <w:rsid w:val="00F76D7A"/>
    <w:rsid w:val="00F8004F"/>
    <w:rsid w:val="00F80804"/>
    <w:rsid w:val="00F821F7"/>
    <w:rsid w:val="00F86D60"/>
    <w:rsid w:val="00F92F1B"/>
    <w:rsid w:val="00F944A7"/>
    <w:rsid w:val="00F95D9A"/>
    <w:rsid w:val="00F965A6"/>
    <w:rsid w:val="00FA0D7F"/>
    <w:rsid w:val="00FA1255"/>
    <w:rsid w:val="00FB05FE"/>
    <w:rsid w:val="00FB0BFE"/>
    <w:rsid w:val="00FB53D0"/>
    <w:rsid w:val="00FB605F"/>
    <w:rsid w:val="00FC04C7"/>
    <w:rsid w:val="00FC052F"/>
    <w:rsid w:val="00FC191D"/>
    <w:rsid w:val="00FC3D98"/>
    <w:rsid w:val="00FC521F"/>
    <w:rsid w:val="00FC5F47"/>
    <w:rsid w:val="00FD193C"/>
    <w:rsid w:val="00FD1E24"/>
    <w:rsid w:val="00FD4DD6"/>
    <w:rsid w:val="00FD7AF1"/>
    <w:rsid w:val="00FE1739"/>
    <w:rsid w:val="00FE1E0A"/>
    <w:rsid w:val="00FE20B2"/>
    <w:rsid w:val="00FE5D3B"/>
    <w:rsid w:val="00FE7293"/>
    <w:rsid w:val="00FE7675"/>
    <w:rsid w:val="00FF3505"/>
    <w:rsid w:val="00FF5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AA"/>
    <w:pPr>
      <w:ind w:left="720"/>
      <w:contextualSpacing/>
    </w:pPr>
  </w:style>
  <w:style w:type="character" w:styleId="Emphasis">
    <w:name w:val="Emphasis"/>
    <w:basedOn w:val="DefaultParagraphFont"/>
    <w:uiPriority w:val="20"/>
    <w:qFormat/>
    <w:rsid w:val="002922B1"/>
    <w:rPr>
      <w:i/>
      <w:iCs/>
    </w:rPr>
  </w:style>
  <w:style w:type="character" w:styleId="Hyperlink">
    <w:name w:val="Hyperlink"/>
    <w:basedOn w:val="DefaultParagraphFont"/>
    <w:uiPriority w:val="99"/>
    <w:unhideWhenUsed/>
    <w:rsid w:val="008427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AA"/>
    <w:pPr>
      <w:ind w:left="720"/>
      <w:contextualSpacing/>
    </w:pPr>
  </w:style>
  <w:style w:type="character" w:styleId="Emphasis">
    <w:name w:val="Emphasis"/>
    <w:basedOn w:val="DefaultParagraphFont"/>
    <w:uiPriority w:val="20"/>
    <w:qFormat/>
    <w:rsid w:val="002922B1"/>
    <w:rPr>
      <w:i/>
      <w:iCs/>
    </w:rPr>
  </w:style>
  <w:style w:type="character" w:styleId="Hyperlink">
    <w:name w:val="Hyperlink"/>
    <w:basedOn w:val="DefaultParagraphFont"/>
    <w:uiPriority w:val="99"/>
    <w:unhideWhenUsed/>
    <w:rsid w:val="00842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1565">
      <w:bodyDiv w:val="1"/>
      <w:marLeft w:val="0"/>
      <w:marRight w:val="0"/>
      <w:marTop w:val="0"/>
      <w:marBottom w:val="0"/>
      <w:divBdr>
        <w:top w:val="none" w:sz="0" w:space="0" w:color="auto"/>
        <w:left w:val="none" w:sz="0" w:space="0" w:color="auto"/>
        <w:bottom w:val="none" w:sz="0" w:space="0" w:color="auto"/>
        <w:right w:val="none" w:sz="0" w:space="0" w:color="auto"/>
      </w:divBdr>
    </w:div>
    <w:div w:id="671109543">
      <w:bodyDiv w:val="1"/>
      <w:marLeft w:val="0"/>
      <w:marRight w:val="0"/>
      <w:marTop w:val="0"/>
      <w:marBottom w:val="0"/>
      <w:divBdr>
        <w:top w:val="none" w:sz="0" w:space="0" w:color="auto"/>
        <w:left w:val="none" w:sz="0" w:space="0" w:color="auto"/>
        <w:bottom w:val="none" w:sz="0" w:space="0" w:color="auto"/>
        <w:right w:val="none" w:sz="0" w:space="0" w:color="auto"/>
      </w:divBdr>
    </w:div>
    <w:div w:id="671567770">
      <w:bodyDiv w:val="1"/>
      <w:marLeft w:val="0"/>
      <w:marRight w:val="0"/>
      <w:marTop w:val="0"/>
      <w:marBottom w:val="0"/>
      <w:divBdr>
        <w:top w:val="none" w:sz="0" w:space="0" w:color="auto"/>
        <w:left w:val="none" w:sz="0" w:space="0" w:color="auto"/>
        <w:bottom w:val="none" w:sz="0" w:space="0" w:color="auto"/>
        <w:right w:val="none" w:sz="0" w:space="0" w:color="auto"/>
      </w:divBdr>
    </w:div>
    <w:div w:id="694885456">
      <w:bodyDiv w:val="1"/>
      <w:marLeft w:val="0"/>
      <w:marRight w:val="0"/>
      <w:marTop w:val="0"/>
      <w:marBottom w:val="0"/>
      <w:divBdr>
        <w:top w:val="none" w:sz="0" w:space="0" w:color="auto"/>
        <w:left w:val="none" w:sz="0" w:space="0" w:color="auto"/>
        <w:bottom w:val="none" w:sz="0" w:space="0" w:color="auto"/>
        <w:right w:val="none" w:sz="0" w:space="0" w:color="auto"/>
      </w:divBdr>
    </w:div>
    <w:div w:id="860356997">
      <w:bodyDiv w:val="1"/>
      <w:marLeft w:val="0"/>
      <w:marRight w:val="0"/>
      <w:marTop w:val="0"/>
      <w:marBottom w:val="0"/>
      <w:divBdr>
        <w:top w:val="none" w:sz="0" w:space="0" w:color="auto"/>
        <w:left w:val="none" w:sz="0" w:space="0" w:color="auto"/>
        <w:bottom w:val="none" w:sz="0" w:space="0" w:color="auto"/>
        <w:right w:val="none" w:sz="0" w:space="0" w:color="auto"/>
      </w:divBdr>
    </w:div>
    <w:div w:id="90552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gegen-prostitutio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32098A28.dotm</Template>
  <TotalTime>6</TotalTime>
  <Pages>2</Pages>
  <Words>691</Words>
  <Characters>3663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UiB</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dc:creator>
  <cp:lastModifiedBy>Katharina Sass</cp:lastModifiedBy>
  <cp:revision>4</cp:revision>
  <dcterms:created xsi:type="dcterms:W3CDTF">2015-11-16T15:12:00Z</dcterms:created>
  <dcterms:modified xsi:type="dcterms:W3CDTF">2015-11-16T15:18:00Z</dcterms:modified>
</cp:coreProperties>
</file>